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</w:rPr>
        <w:t>Név: .....................................................</w:t>
        <w:tab/>
        <w:tab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1) Mi az, amit legjobban szeretsz az angol órákon? Mi az, amit szívesen csinálsz? A táblázatba írd be a következő állítások közül sorrendben azt a tízet, amelyeket a legjobban kedvelsz! Az 1. helyre annak az állításnak a számát írd, amelyet a legjobban kedvelsz!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drawing>
          <wp:inline distT="0" distB="0" distL="0" distR="0">
            <wp:extent cx="5978525" cy="71247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7" r="-5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új szavakat tanulni</w:t>
      </w:r>
    </w:p>
    <w:p>
      <w:pPr>
        <w:pStyle w:val="Norml1"/>
        <w:tabs>
          <w:tab w:val="left" w:pos="397" w:leader="none"/>
        </w:tabs>
        <w:rPr/>
      </w:pPr>
      <w:r>
        <w:rPr>
          <w:sz w:val="22"/>
          <w:szCs w:val="22"/>
        </w:rPr>
        <w:t>2. új nyelvtani anyagot tanulni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3. a könyvben található olvasmányokat, párbeszédeket felolvasni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 a könyvben található olvasmányokat, párbeszédeket lefordítani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 a könyv feladatain dolgozni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6. a munkafüzetben dolgozni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7. egy történetet, párbeszédet meghallgatni (CD, számítógép)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8. társaddal párban dolgozni egy feladat megoldásán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9. egy történetet, olvasmányt angolul elmondani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10. társaddal egy tankönyvi párbeszédet elmondani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11. társaddal (társaiddal) egy kitalált jelenetet előadni</w:t>
      </w:r>
    </w:p>
    <w:p>
      <w:pPr>
        <w:pStyle w:val="Norml1"/>
        <w:tabs>
          <w:tab w:val="left" w:pos="397" w:leader="none"/>
        </w:tabs>
        <w:rPr>
          <w:sz w:val="22"/>
          <w:szCs w:val="22"/>
        </w:rPr>
      </w:pPr>
      <w:r>
        <w:rPr>
          <w:sz w:val="22"/>
          <w:szCs w:val="22"/>
        </w:rPr>
        <w:t>12. magadról beszélni angolul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13. angolul elmesélni egy személyes élményedet, pl. mi történt a hétvégén vagy nyaraláskor</w:t>
      </w:r>
    </w:p>
    <w:p>
      <w:pPr>
        <w:pStyle w:val="Normal"/>
        <w:rPr/>
      </w:pPr>
      <w:r>
        <w:rPr>
          <w:sz w:val="22"/>
          <w:szCs w:val="22"/>
        </w:rPr>
        <w:t>14. gondolataidat, véleményedet egy témáról, egy olvasmányról angolul megfogalmazni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15. magadról, tapasztalataidról angolul írni pl., levelet, fogalmazást</w:t>
      </w:r>
    </w:p>
    <w:p>
      <w:pPr>
        <w:pStyle w:val="Normal"/>
        <w:rPr/>
      </w:pPr>
      <w:r>
        <w:rPr>
          <w:sz w:val="22"/>
          <w:szCs w:val="22"/>
        </w:rPr>
        <w:t>16. történeteket angolul olvasni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17. önállóan magyarról angolra fordítani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18. önállóan angolról magyarra fordítani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19. kiejtési gyakorlatokat végezni</w:t>
      </w:r>
    </w:p>
    <w:p>
      <w:pPr>
        <w:pStyle w:val="Normal"/>
        <w:rPr/>
      </w:pPr>
      <w:r>
        <w:rPr>
          <w:sz w:val="22"/>
          <w:szCs w:val="22"/>
        </w:rPr>
        <w:t>20. Angliáról, az Egyesült Államokról vagy Ausztráliáról, illetve az ott élő emberek életéről tanulni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21. dalokat, zenét hallgatni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22. videót, rövid filmet nézni angolul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23. számítógépen önállóan feladatokat megoldani (pl. Quizlet)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24. aktívtáblán feladatokat megoldani</w:t>
      </w:r>
    </w:p>
    <w:p>
      <w:pPr>
        <w:pStyle w:val="Normal"/>
        <w:rPr/>
      </w:pPr>
      <w:r>
        <w:rPr>
          <w:sz w:val="22"/>
          <w:szCs w:val="22"/>
        </w:rPr>
        <w:t>25. számítógépen, aktívtáblán nyelvi játékokat játszani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26. projektfeladaton dolgozni egyedül (pl. egy adott témakör, egy adott személy bemutatása; poszterkészítés; történet-, színdarabírás; filmkészítés; felmérés, közvéleménykutatás kérdéssorának összeállítása, lebonyolítása)</w:t>
      </w:r>
    </w:p>
    <w:p>
      <w:pPr>
        <w:pStyle w:val="Normal"/>
        <w:rPr/>
      </w:pPr>
      <w:r>
        <w:rPr>
          <w:sz w:val="22"/>
          <w:szCs w:val="22"/>
        </w:rPr>
        <w:t>27. projektfeladaton dolgozni párban</w:t>
      </w:r>
    </w:p>
    <w:p>
      <w:pPr>
        <w:pStyle w:val="Normal"/>
        <w:rPr/>
      </w:pPr>
      <w:r>
        <w:rPr>
          <w:sz w:val="22"/>
          <w:szCs w:val="22"/>
        </w:rPr>
        <w:t>28. projektfeladaton dolgozni kiscsoportban</w:t>
      </w:r>
    </w:p>
    <w:p>
      <w:pPr>
        <w:pStyle w:val="Normal"/>
        <w:rPr/>
      </w:pPr>
      <w:r>
        <w:rPr>
          <w:sz w:val="22"/>
          <w:szCs w:val="22"/>
        </w:rPr>
        <w:t>29. kiselőadást, prezentációt készíteni</w:t>
      </w:r>
    </w:p>
    <w:p>
      <w:pPr>
        <w:pStyle w:val="Normal"/>
        <w:rPr/>
      </w:pPr>
      <w:r>
        <w:rPr>
          <w:sz w:val="22"/>
          <w:szCs w:val="22"/>
        </w:rPr>
        <w:t>30. kiselőadást, prezentációt előadni</w:t>
      </w:r>
    </w:p>
    <w:p>
      <w:pPr>
        <w:pStyle w:val="Normal"/>
        <w:rPr/>
      </w:pPr>
      <w:r>
        <w:rPr>
          <w:sz w:val="22"/>
          <w:szCs w:val="22"/>
        </w:rPr>
        <w:t xml:space="preserve">31. szituációt, szerepjátékot kiscsoportban </w:t>
      </w:r>
      <w:r>
        <w:rPr>
          <w:sz w:val="22"/>
          <w:szCs w:val="22"/>
        </w:rPr>
        <w:t>előadni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32. nyelvi játékokat (nem számítógépes) – kvízek, társasjátékok, mozgásos játékok stb.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Melyiket? Írd ide kedvenc nyelvi játékodat / játékaidat: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33. Van-e még valami, ami nem szerepel a listában, de nagyon szeretsz: </w:t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2) Mi az, amit a legkevésbé szeretsz? Írd ide a fenti állítások közül azok sorszámát, melyeket kevésbé szívesen csinálsz! </w:t>
      </w:r>
      <w:r>
        <w:rPr>
          <w:b/>
          <w:bCs/>
          <w:sz w:val="22"/>
        </w:rPr>
        <w:t>Választásodat indokold, írd le, miért nem szereted!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3) Mi az, ami könnyen megy az angoltanulásban? (Általában – az órákon, otthoni felkészüléskor, stb.) Miért?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4) Mi az, ami nehezen megy az angoltanulásban? Miért?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>5) Osztályozd 1-5-ig (5-ös a legkönnyebb) könnyebbség szerint a következő területeket!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szótanulás</w:t>
        <w:tab/>
        <w:tab/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nyelvtan</w:t>
        <w:tab/>
        <w:tab/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hallás utáni megértés</w:t>
        <w:tab/>
        <w:t>(számítógép, CD)</w:t>
        <w:tab/>
        <w:tab/>
        <w:t>1 - 2 - 3 - 4 – 5</w:t>
      </w:r>
    </w:p>
    <w:p>
      <w:pPr>
        <w:pStyle w:val="Normal"/>
        <w:rPr/>
      </w:pPr>
      <w:r>
        <w:rPr>
          <w:sz w:val="22"/>
          <w:szCs w:val="22"/>
        </w:rPr>
        <w:t>hallás utáni megértés</w:t>
        <w:tab/>
        <w:t>(videó)</w:t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hallás utáni megértés</w:t>
        <w:tab/>
        <w:t>(élő beszéd)</w:t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gondolataid kifejezése írásban</w:t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kiejtés</w:t>
        <w:tab/>
        <w:tab/>
        <w:tab/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gondolataid kifejezése szóban</w:t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beszéd</w:t>
        <w:tab/>
        <w:t>(valakivel)</w:t>
        <w:tab/>
        <w:tab/>
        <w:tab/>
        <w:tab/>
        <w:tab/>
        <w:t>1 - 2 - 3 - 4 - 5</w:t>
      </w:r>
    </w:p>
    <w:p>
      <w:pPr>
        <w:pStyle w:val="Normal"/>
        <w:rPr/>
      </w:pPr>
      <w:r>
        <w:rPr>
          <w:sz w:val="22"/>
          <w:szCs w:val="22"/>
        </w:rPr>
        <w:t>ismeretlen (még fel nem dogozott) szöveg olvasása</w:t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fordítás magyarról - angolra</w:t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fordítás angolról - magyarra</w:t>
        <w:tab/>
        <w:tab/>
        <w:tab/>
        <w:tab/>
        <w:t>1 - 2 - 3 - 4 - 5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6) Milyen célokat tűztél magad elé erre a tanévre az angolnyelv-tanulásban?</w:t>
      </w:r>
    </w:p>
    <w:p>
      <w:pPr>
        <w:pStyle w:val="Normal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418" w:right="1418" w:header="0" w:top="23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 w:val="16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Bekezdsalapbettpusa">
    <w:name w:val="Bekezdés alapbetűtípusa"/>
    <w:qFormat/>
    <w:rPr/>
  </w:style>
  <w:style w:type="character" w:styleId="BuborkszvegChar">
    <w:name w:val="Buborékszöveg Char"/>
    <w:qFormat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Calibri" w:hAnsi="Calibri" w:eastAsia="Microsoft YaHei" w:cs="Lucida Sans"/>
      <w:sz w:val="20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Calibri" w:hAnsi="Calibri"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12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libri" w:hAnsi="Calibri" w:cs="Lucida Sans"/>
      <w:sz w:val="21"/>
    </w:rPr>
  </w:style>
  <w:style w:type="paragraph" w:styleId="Norml1">
    <w:name w:val="Normál1"/>
    <w:basedOn w:val="Normal"/>
    <w:qFormat/>
    <w:pPr>
      <w:tabs>
        <w:tab w:val="left" w:pos="397" w:leader="none"/>
      </w:tabs>
      <w:jc w:val="both"/>
    </w:pPr>
    <w:rPr>
      <w:lang w:val="hu-HU"/>
    </w:rPr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60</TotalTime>
  <Application>LibreOffice/6.1.0.3$Windows_x86 LibreOffice_project/efb621ed25068d70781dc026f7e9c5187a4decd1</Application>
  <Pages>2</Pages>
  <Words>497</Words>
  <Characters>3249</Characters>
  <CharactersWithSpaces>3736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2018-08-25T15:24:00Z</dcterms:created>
  <dc:creator>Rita</dc:creator>
  <dc:description/>
  <cp:keywords/>
  <dc:language>hu-HU</dc:language>
  <cp:lastModifiedBy/>
  <cp:lastPrinted>2016-08-31T19:58:00Z</cp:lastPrinted>
  <dcterms:modified xsi:type="dcterms:W3CDTF">2018-09-07T14:20:25Z</dcterms:modified>
  <cp:revision>15</cp:revision>
  <dc:subject/>
  <dc:title>Név:</dc:title>
</cp:coreProperties>
</file>